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81F0" w14:textId="6E0BB24E" w:rsidR="003E103B" w:rsidRDefault="003E103B" w:rsidP="00AE46F8">
      <w:pPr>
        <w:jc w:val="center"/>
        <w:rPr>
          <w:rFonts w:cstheme="minorHAnsi"/>
          <w:b/>
          <w:sz w:val="24"/>
          <w:szCs w:val="24"/>
        </w:rPr>
      </w:pPr>
      <w:r w:rsidRPr="003E103B">
        <w:rPr>
          <w:rFonts w:cstheme="minorHAnsi"/>
          <w:b/>
          <w:sz w:val="24"/>
          <w:szCs w:val="24"/>
        </w:rPr>
        <w:t>Loudonville Assisted Living</w:t>
      </w:r>
      <w:r>
        <w:rPr>
          <w:rFonts w:cstheme="minorHAnsi"/>
          <w:b/>
          <w:sz w:val="24"/>
          <w:szCs w:val="24"/>
        </w:rPr>
        <w:t xml:space="preserve">:  </w:t>
      </w:r>
      <w:r w:rsidRPr="003E103B">
        <w:rPr>
          <w:rFonts w:cstheme="minorHAnsi"/>
          <w:b/>
          <w:sz w:val="24"/>
          <w:szCs w:val="24"/>
        </w:rPr>
        <w:t>_____</w:t>
      </w:r>
    </w:p>
    <w:p w14:paraId="5532CCB0" w14:textId="1A1A3917" w:rsidR="003E103B" w:rsidRDefault="003E103B" w:rsidP="00AE46F8">
      <w:pPr>
        <w:jc w:val="center"/>
        <w:rPr>
          <w:rFonts w:cstheme="minorHAnsi"/>
          <w:b/>
          <w:sz w:val="24"/>
          <w:szCs w:val="24"/>
        </w:rPr>
      </w:pPr>
      <w:r w:rsidRPr="003E103B">
        <w:rPr>
          <w:rFonts w:cstheme="minorHAnsi"/>
          <w:b/>
          <w:sz w:val="24"/>
          <w:szCs w:val="24"/>
        </w:rPr>
        <w:t>Enhanced Assisted Living</w:t>
      </w:r>
      <w:r>
        <w:rPr>
          <w:rFonts w:cstheme="minorHAnsi"/>
          <w:b/>
          <w:sz w:val="24"/>
          <w:szCs w:val="24"/>
        </w:rPr>
        <w:t xml:space="preserve">:  </w:t>
      </w:r>
      <w:r w:rsidRPr="003E103B">
        <w:rPr>
          <w:rFonts w:cstheme="minorHAnsi"/>
          <w:b/>
          <w:sz w:val="24"/>
          <w:szCs w:val="24"/>
        </w:rPr>
        <w:t>______</w:t>
      </w:r>
    </w:p>
    <w:p w14:paraId="7B0CE9D0" w14:textId="3972D530" w:rsidR="003E103B" w:rsidRPr="003E103B" w:rsidRDefault="003E103B" w:rsidP="00AE46F8">
      <w:pPr>
        <w:jc w:val="center"/>
        <w:rPr>
          <w:rFonts w:cstheme="minorHAnsi"/>
          <w:b/>
          <w:sz w:val="24"/>
          <w:szCs w:val="24"/>
        </w:rPr>
      </w:pPr>
      <w:r w:rsidRPr="003E103B">
        <w:rPr>
          <w:rFonts w:cstheme="minorHAnsi"/>
          <w:b/>
          <w:sz w:val="24"/>
          <w:szCs w:val="24"/>
        </w:rPr>
        <w:t>Gerald Levine Center for Memory Care</w:t>
      </w:r>
      <w:r>
        <w:rPr>
          <w:rFonts w:cstheme="minorHAnsi"/>
          <w:b/>
          <w:sz w:val="24"/>
          <w:szCs w:val="24"/>
        </w:rPr>
        <w:t xml:space="preserve">:  </w:t>
      </w:r>
      <w:r w:rsidRPr="003E103B">
        <w:rPr>
          <w:rFonts w:cstheme="minorHAnsi"/>
          <w:b/>
          <w:sz w:val="24"/>
          <w:szCs w:val="24"/>
        </w:rPr>
        <w:t>_____</w:t>
      </w:r>
    </w:p>
    <w:p w14:paraId="65CB948A" w14:textId="77777777" w:rsidR="003E103B" w:rsidRPr="003E103B" w:rsidRDefault="003E103B" w:rsidP="000D5C41">
      <w:pPr>
        <w:tabs>
          <w:tab w:val="center" w:pos="4590"/>
        </w:tabs>
        <w:rPr>
          <w:rFonts w:cstheme="minorHAnsi"/>
          <w:b/>
        </w:rPr>
      </w:pPr>
    </w:p>
    <w:p w14:paraId="4E0E593C" w14:textId="77777777" w:rsidR="003E103B" w:rsidRPr="003E103B" w:rsidRDefault="003E103B" w:rsidP="003E103B">
      <w:pPr>
        <w:tabs>
          <w:tab w:val="center" w:pos="4590"/>
        </w:tabs>
        <w:jc w:val="center"/>
        <w:rPr>
          <w:rFonts w:cstheme="minorHAnsi"/>
          <w:b/>
        </w:rPr>
      </w:pPr>
    </w:p>
    <w:p w14:paraId="779B3F06" w14:textId="060DD9C6" w:rsidR="003E103B" w:rsidRPr="003E103B" w:rsidRDefault="00613998" w:rsidP="000D5C41">
      <w:pPr>
        <w:tabs>
          <w:tab w:val="center" w:pos="4590"/>
        </w:tabs>
        <w:rPr>
          <w:rFonts w:cstheme="minorHAnsi"/>
          <w:b/>
        </w:rPr>
      </w:pPr>
      <w:r>
        <w:rPr>
          <w:rFonts w:cstheme="minorHAnsi"/>
          <w:b/>
        </w:rPr>
        <w:t xml:space="preserve">Prospective </w:t>
      </w:r>
      <w:r w:rsidR="003E103B" w:rsidRPr="003E103B">
        <w:rPr>
          <w:rFonts w:cstheme="minorHAnsi"/>
          <w:b/>
        </w:rPr>
        <w:t>Resident</w:t>
      </w:r>
      <w:r>
        <w:rPr>
          <w:rFonts w:cstheme="minorHAnsi"/>
          <w:b/>
        </w:rPr>
        <w:t>’s</w:t>
      </w:r>
      <w:r w:rsidR="003E103B" w:rsidRPr="003E103B">
        <w:rPr>
          <w:rFonts w:cstheme="minorHAnsi"/>
          <w:b/>
        </w:rPr>
        <w:t xml:space="preserve"> Name</w:t>
      </w:r>
      <w:r>
        <w:rPr>
          <w:rFonts w:cstheme="minorHAnsi"/>
          <w:b/>
        </w:rPr>
        <w:t xml:space="preserve">:  </w:t>
      </w:r>
      <w:r w:rsidR="003E103B" w:rsidRPr="003E103B">
        <w:rPr>
          <w:rFonts w:cstheme="minorHAnsi"/>
          <w:b/>
        </w:rPr>
        <w:t>_______________________________DOB</w:t>
      </w:r>
      <w:r>
        <w:rPr>
          <w:rFonts w:cstheme="minorHAnsi"/>
          <w:b/>
        </w:rPr>
        <w:t xml:space="preserve">:  </w:t>
      </w:r>
      <w:r w:rsidR="003E103B" w:rsidRPr="003E103B">
        <w:rPr>
          <w:rFonts w:cstheme="minorHAnsi"/>
          <w:b/>
        </w:rPr>
        <w:t>_________________________</w:t>
      </w:r>
    </w:p>
    <w:p w14:paraId="19CDB35B" w14:textId="77777777" w:rsidR="003E103B" w:rsidRPr="003E103B" w:rsidRDefault="003E103B" w:rsidP="003E103B">
      <w:pPr>
        <w:tabs>
          <w:tab w:val="left" w:pos="180"/>
          <w:tab w:val="center" w:pos="4590"/>
        </w:tabs>
        <w:jc w:val="center"/>
        <w:rPr>
          <w:rFonts w:cstheme="minorHAnsi"/>
          <w:b/>
        </w:rPr>
      </w:pPr>
    </w:p>
    <w:p w14:paraId="7004658F" w14:textId="77777777" w:rsidR="00C13488" w:rsidRDefault="003E103B" w:rsidP="003E103B">
      <w:pPr>
        <w:tabs>
          <w:tab w:val="left" w:pos="180"/>
          <w:tab w:val="center" w:pos="4590"/>
        </w:tabs>
        <w:rPr>
          <w:rFonts w:cstheme="minorHAnsi"/>
          <w:b/>
        </w:rPr>
      </w:pPr>
      <w:r w:rsidRPr="003E103B">
        <w:rPr>
          <w:rFonts w:cstheme="minorHAnsi"/>
          <w:b/>
        </w:rPr>
        <w:t>Reli</w:t>
      </w:r>
      <w:r w:rsidR="00C13488">
        <w:rPr>
          <w:rFonts w:cstheme="minorHAnsi"/>
          <w:b/>
        </w:rPr>
        <w:t>gious Affiliations (if any)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</w:t>
      </w:r>
    </w:p>
    <w:p w14:paraId="03666C60" w14:textId="408769CB" w:rsidR="003E103B" w:rsidRPr="003E103B" w:rsidRDefault="003E103B" w:rsidP="003E103B">
      <w:pPr>
        <w:tabs>
          <w:tab w:val="left" w:pos="180"/>
          <w:tab w:val="center" w:pos="4590"/>
        </w:tabs>
        <w:rPr>
          <w:rFonts w:cstheme="minorHAnsi"/>
          <w:b/>
        </w:rPr>
      </w:pPr>
      <w:r w:rsidRPr="003E103B">
        <w:rPr>
          <w:rFonts w:cstheme="minorHAnsi"/>
          <w:b/>
        </w:rPr>
        <w:t>Sex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_______________SS#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</w:t>
      </w:r>
      <w:r w:rsidR="00C13488">
        <w:rPr>
          <w:rFonts w:cstheme="minorHAnsi"/>
          <w:b/>
        </w:rPr>
        <w:t>Marital Status:  ___________________________</w:t>
      </w:r>
    </w:p>
    <w:p w14:paraId="628709C2" w14:textId="77777777" w:rsidR="003E103B" w:rsidRDefault="003E103B" w:rsidP="003E103B">
      <w:pPr>
        <w:tabs>
          <w:tab w:val="left" w:pos="180"/>
          <w:tab w:val="center" w:pos="4590"/>
        </w:tabs>
        <w:rPr>
          <w:rFonts w:cstheme="minorHAnsi"/>
          <w:b/>
        </w:rPr>
      </w:pPr>
    </w:p>
    <w:p w14:paraId="71311F6C" w14:textId="3005BF04" w:rsidR="003E103B" w:rsidRPr="003E103B" w:rsidRDefault="003E103B" w:rsidP="003E103B">
      <w:pPr>
        <w:tabs>
          <w:tab w:val="left" w:pos="180"/>
          <w:tab w:val="center" w:pos="4590"/>
        </w:tabs>
        <w:rPr>
          <w:rFonts w:cstheme="minorHAnsi"/>
          <w:b/>
        </w:rPr>
      </w:pPr>
      <w:r w:rsidRPr="003E103B">
        <w:rPr>
          <w:rFonts w:cstheme="minorHAnsi"/>
          <w:b/>
        </w:rPr>
        <w:t>Responsible Person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 Relationship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 xml:space="preserve"> _______________________</w:t>
      </w:r>
      <w:r w:rsidR="00613998">
        <w:rPr>
          <w:rFonts w:cstheme="minorHAnsi"/>
          <w:b/>
        </w:rPr>
        <w:t>______</w:t>
      </w:r>
    </w:p>
    <w:p w14:paraId="048F5D9C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0B06E864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230DF914" w14:textId="45832E9C" w:rsidR="003E103B" w:rsidRPr="003E103B" w:rsidRDefault="003E103B" w:rsidP="00613998">
      <w:pPr>
        <w:ind w:right="-360" w:firstLine="720"/>
        <w:rPr>
          <w:rFonts w:cstheme="minorHAnsi"/>
          <w:b/>
        </w:rPr>
      </w:pPr>
      <w:r w:rsidRPr="003E103B">
        <w:rPr>
          <w:rFonts w:cstheme="minorHAnsi"/>
          <w:b/>
        </w:rPr>
        <w:t>Street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__________________________________________________________________________</w:t>
      </w:r>
    </w:p>
    <w:p w14:paraId="5B6EC422" w14:textId="77777777" w:rsidR="003E103B" w:rsidRDefault="003E103B" w:rsidP="003E103B">
      <w:pPr>
        <w:ind w:right="-360"/>
        <w:rPr>
          <w:rFonts w:cstheme="minorHAnsi"/>
          <w:b/>
        </w:rPr>
      </w:pPr>
    </w:p>
    <w:p w14:paraId="671E3BC1" w14:textId="09C92149" w:rsidR="003E103B" w:rsidRPr="003E103B" w:rsidRDefault="003E103B" w:rsidP="00613998">
      <w:pPr>
        <w:ind w:right="-360" w:firstLine="720"/>
        <w:rPr>
          <w:rFonts w:cstheme="minorHAnsi"/>
          <w:b/>
        </w:rPr>
      </w:pPr>
      <w:r w:rsidRPr="003E103B">
        <w:rPr>
          <w:rFonts w:cstheme="minorHAnsi"/>
          <w:b/>
        </w:rPr>
        <w:t>City, State, Zip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_____________________________________________________________</w:t>
      </w:r>
      <w:r w:rsidR="00613998">
        <w:rPr>
          <w:rFonts w:cstheme="minorHAnsi"/>
          <w:b/>
        </w:rPr>
        <w:t>_</w:t>
      </w:r>
      <w:r w:rsidRPr="003E103B">
        <w:rPr>
          <w:rFonts w:cstheme="minorHAnsi"/>
          <w:b/>
        </w:rPr>
        <w:t>_____</w:t>
      </w:r>
    </w:p>
    <w:p w14:paraId="3B4B3B67" w14:textId="77777777" w:rsidR="003E103B" w:rsidRDefault="003E103B" w:rsidP="003E103B">
      <w:pPr>
        <w:ind w:right="-360"/>
        <w:rPr>
          <w:rFonts w:cstheme="minorHAnsi"/>
          <w:b/>
        </w:rPr>
      </w:pPr>
    </w:p>
    <w:p w14:paraId="7EDDCD26" w14:textId="433EE67E" w:rsidR="003E103B" w:rsidRDefault="003E103B" w:rsidP="00613998">
      <w:pPr>
        <w:ind w:right="-360" w:firstLine="720"/>
        <w:rPr>
          <w:rFonts w:cstheme="minorHAnsi"/>
          <w:b/>
        </w:rPr>
      </w:pPr>
      <w:r w:rsidRPr="003E103B">
        <w:rPr>
          <w:rFonts w:cstheme="minorHAnsi"/>
          <w:b/>
        </w:rPr>
        <w:t>Email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____________________________________Phone</w:t>
      </w:r>
      <w:r w:rsidR="0061399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</w:t>
      </w:r>
    </w:p>
    <w:p w14:paraId="5F1D5227" w14:textId="77777777" w:rsidR="000D5C41" w:rsidRDefault="000D5C41" w:rsidP="00613998">
      <w:pPr>
        <w:ind w:right="-360" w:firstLine="720"/>
        <w:rPr>
          <w:rFonts w:cstheme="minorHAnsi"/>
          <w:b/>
        </w:rPr>
      </w:pPr>
    </w:p>
    <w:p w14:paraId="156CFAA9" w14:textId="10D8DF78" w:rsidR="000D5C41" w:rsidRDefault="000D5C41" w:rsidP="00613998">
      <w:pPr>
        <w:ind w:right="-360" w:firstLine="720"/>
        <w:rPr>
          <w:rFonts w:cstheme="minorHAnsi"/>
          <w:b/>
        </w:rPr>
      </w:pPr>
    </w:p>
    <w:p w14:paraId="1E141821" w14:textId="2222C8D0" w:rsidR="003E103B" w:rsidRDefault="000D5C41" w:rsidP="000D5C41">
      <w:pPr>
        <w:pStyle w:val="Subtitle"/>
      </w:pPr>
      <w:r>
        <w:t>Health Care Providers</w:t>
      </w:r>
    </w:p>
    <w:p w14:paraId="2B7E955A" w14:textId="77777777" w:rsidR="000D5C41" w:rsidRPr="000D5C41" w:rsidRDefault="000D5C41" w:rsidP="000D5C41"/>
    <w:p w14:paraId="6A9B6EDE" w14:textId="028A8E14" w:rsidR="003E103B" w:rsidRPr="003E103B" w:rsidRDefault="00AE46F8" w:rsidP="003E103B">
      <w:pPr>
        <w:rPr>
          <w:rFonts w:cstheme="minorHAnsi"/>
          <w:b/>
        </w:rPr>
      </w:pPr>
      <w:r>
        <w:rPr>
          <w:rFonts w:cstheme="minorHAnsi"/>
        </w:rPr>
        <w:t>A</w:t>
      </w:r>
      <w:r w:rsidR="003E103B" w:rsidRPr="003E103B">
        <w:rPr>
          <w:rFonts w:cstheme="minorHAnsi"/>
          <w:b/>
        </w:rPr>
        <w:t>ttending Physician</w:t>
      </w:r>
      <w:r w:rsidR="00613998">
        <w:rPr>
          <w:rFonts w:cstheme="minorHAnsi"/>
          <w:b/>
        </w:rPr>
        <w:t xml:space="preserve">:  </w:t>
      </w:r>
      <w:r w:rsidR="003E103B" w:rsidRPr="003E103B">
        <w:rPr>
          <w:rFonts w:cstheme="minorHAnsi"/>
          <w:b/>
        </w:rPr>
        <w:t>_________________________________</w:t>
      </w:r>
      <w:r w:rsidR="00613998">
        <w:rPr>
          <w:rFonts w:cstheme="minorHAnsi"/>
          <w:b/>
        </w:rPr>
        <w:t>____________________________________</w:t>
      </w:r>
    </w:p>
    <w:p w14:paraId="67F9196E" w14:textId="77777777" w:rsidR="003E103B" w:rsidRPr="003E103B" w:rsidRDefault="003E103B" w:rsidP="003E103B">
      <w:pPr>
        <w:rPr>
          <w:rFonts w:cstheme="minorHAnsi"/>
          <w:b/>
        </w:rPr>
      </w:pPr>
    </w:p>
    <w:p w14:paraId="5A51888C" w14:textId="7DD25FD9" w:rsidR="003E103B" w:rsidRDefault="00613998" w:rsidP="00613998">
      <w:pPr>
        <w:ind w:firstLine="720"/>
        <w:rPr>
          <w:rFonts w:cstheme="minorHAnsi"/>
        </w:rPr>
      </w:pPr>
      <w:r>
        <w:rPr>
          <w:rFonts w:cstheme="minorHAnsi"/>
          <w:b/>
        </w:rPr>
        <w:t>Address:  ______</w:t>
      </w:r>
      <w:r w:rsidR="003E103B" w:rsidRPr="003E103B">
        <w:rPr>
          <w:rFonts w:cstheme="minorHAnsi"/>
          <w:b/>
        </w:rPr>
        <w:t>_</w:t>
      </w:r>
      <w:r w:rsidR="003E103B" w:rsidRPr="003E103B">
        <w:rPr>
          <w:rFonts w:cstheme="minorHAnsi"/>
        </w:rPr>
        <w:t>_________________________________________________________________</w:t>
      </w:r>
    </w:p>
    <w:p w14:paraId="35AE0993" w14:textId="77777777" w:rsidR="00613998" w:rsidRPr="003E103B" w:rsidRDefault="00613998" w:rsidP="00613998">
      <w:pPr>
        <w:rPr>
          <w:rFonts w:cstheme="minorHAnsi"/>
          <w:b/>
        </w:rPr>
      </w:pPr>
    </w:p>
    <w:p w14:paraId="70B21E12" w14:textId="5CAAE700" w:rsidR="00613998" w:rsidRPr="003E103B" w:rsidRDefault="00613998" w:rsidP="00613998">
      <w:pPr>
        <w:ind w:firstLine="720"/>
        <w:rPr>
          <w:rFonts w:cstheme="minorHAnsi"/>
          <w:b/>
        </w:rPr>
      </w:pPr>
      <w:r w:rsidRPr="003E103B">
        <w:rPr>
          <w:rFonts w:cstheme="minorHAnsi"/>
          <w:b/>
        </w:rPr>
        <w:t>Phone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___________________________________Fax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</w:t>
      </w:r>
    </w:p>
    <w:p w14:paraId="0AB3FAED" w14:textId="77777777" w:rsidR="00613998" w:rsidRPr="003E103B" w:rsidRDefault="00613998" w:rsidP="00613998">
      <w:pPr>
        <w:ind w:firstLine="720"/>
        <w:rPr>
          <w:rFonts w:cstheme="minorHAnsi"/>
        </w:rPr>
      </w:pPr>
    </w:p>
    <w:p w14:paraId="7583DA19" w14:textId="77777777" w:rsidR="003E103B" w:rsidRPr="003E103B" w:rsidRDefault="003E103B" w:rsidP="003E103B">
      <w:pPr>
        <w:rPr>
          <w:rFonts w:cstheme="minorHAnsi"/>
          <w:b/>
        </w:rPr>
      </w:pPr>
    </w:p>
    <w:p w14:paraId="138BB3FE" w14:textId="77777777" w:rsidR="00BE3088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Other Health Care Providers, If any</w:t>
      </w:r>
      <w:r w:rsidR="00613998">
        <w:rPr>
          <w:rFonts w:cstheme="minorHAnsi"/>
          <w:b/>
        </w:rPr>
        <w:t>:</w:t>
      </w:r>
    </w:p>
    <w:p w14:paraId="5E52F88D" w14:textId="6E6D0BC8" w:rsidR="003E103B" w:rsidRPr="003E103B" w:rsidRDefault="00BE3088" w:rsidP="00BE3088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Name:</w:t>
      </w:r>
      <w:r w:rsidR="00613998">
        <w:rPr>
          <w:rFonts w:cstheme="minorHAnsi"/>
          <w:b/>
        </w:rPr>
        <w:t xml:space="preserve">  ________</w:t>
      </w:r>
      <w:r w:rsidR="003E103B" w:rsidRPr="003E103B">
        <w:rPr>
          <w:rFonts w:cstheme="minorHAnsi"/>
          <w:b/>
        </w:rPr>
        <w:t>______________________</w:t>
      </w:r>
      <w:r>
        <w:rPr>
          <w:rFonts w:cstheme="minorHAnsi"/>
          <w:b/>
        </w:rPr>
        <w:t>__</w:t>
      </w:r>
      <w:r w:rsidR="00445678">
        <w:rPr>
          <w:rFonts w:cstheme="minorHAnsi"/>
          <w:b/>
        </w:rPr>
        <w:t xml:space="preserve">  </w:t>
      </w:r>
      <w:proofErr w:type="spellStart"/>
      <w:r w:rsidR="00445678">
        <w:rPr>
          <w:rFonts w:cstheme="minorHAnsi"/>
          <w:b/>
        </w:rPr>
        <w:t>Speciality</w:t>
      </w:r>
      <w:proofErr w:type="spellEnd"/>
      <w:r w:rsidR="00445678">
        <w:rPr>
          <w:rFonts w:cstheme="minorHAnsi"/>
          <w:b/>
        </w:rPr>
        <w:t>:  ____________________________</w:t>
      </w:r>
      <w:r w:rsidR="00C13488">
        <w:rPr>
          <w:rFonts w:cstheme="minorHAnsi"/>
          <w:b/>
        </w:rPr>
        <w:t>_</w:t>
      </w:r>
      <w:r w:rsidR="00445678">
        <w:rPr>
          <w:rFonts w:cstheme="minorHAnsi"/>
          <w:b/>
        </w:rPr>
        <w:t>___</w:t>
      </w:r>
    </w:p>
    <w:p w14:paraId="301622A6" w14:textId="77777777" w:rsidR="003E103B" w:rsidRPr="003E103B" w:rsidRDefault="003E103B" w:rsidP="003E103B">
      <w:pPr>
        <w:rPr>
          <w:rFonts w:cstheme="minorHAnsi"/>
          <w:b/>
        </w:rPr>
      </w:pPr>
    </w:p>
    <w:p w14:paraId="05218CE8" w14:textId="77777777" w:rsidR="00BE3088" w:rsidRDefault="00BE3088" w:rsidP="00BE3088">
      <w:pPr>
        <w:ind w:firstLine="720"/>
        <w:rPr>
          <w:rFonts w:cstheme="minorHAnsi"/>
        </w:rPr>
      </w:pPr>
      <w:r>
        <w:rPr>
          <w:rFonts w:cstheme="minorHAnsi"/>
          <w:b/>
        </w:rPr>
        <w:t>Address:  ______</w:t>
      </w:r>
      <w:r w:rsidRPr="003E103B">
        <w:rPr>
          <w:rFonts w:cstheme="minorHAnsi"/>
          <w:b/>
        </w:rPr>
        <w:t>_</w:t>
      </w:r>
      <w:r w:rsidRPr="003E103B">
        <w:rPr>
          <w:rFonts w:cstheme="minorHAnsi"/>
        </w:rPr>
        <w:t>_________________________________________________________________</w:t>
      </w:r>
    </w:p>
    <w:p w14:paraId="73274465" w14:textId="44F49DA1" w:rsidR="00BE3088" w:rsidRPr="003E103B" w:rsidRDefault="00BE3088" w:rsidP="00BE3088">
      <w:pPr>
        <w:rPr>
          <w:rFonts w:cstheme="minorHAnsi"/>
          <w:b/>
        </w:rPr>
      </w:pPr>
    </w:p>
    <w:p w14:paraId="4477C5A9" w14:textId="77777777" w:rsidR="00BE3088" w:rsidRPr="003E103B" w:rsidRDefault="00BE3088" w:rsidP="00BE3088">
      <w:pPr>
        <w:ind w:firstLine="720"/>
        <w:rPr>
          <w:rFonts w:cstheme="minorHAnsi"/>
          <w:b/>
        </w:rPr>
      </w:pPr>
      <w:r w:rsidRPr="003E103B">
        <w:rPr>
          <w:rFonts w:cstheme="minorHAnsi"/>
          <w:b/>
        </w:rPr>
        <w:t>Phone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___________________________________Fax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</w:t>
      </w:r>
    </w:p>
    <w:p w14:paraId="280FD762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02C69024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583BF934" w14:textId="77777777" w:rsidR="00445678" w:rsidRDefault="00445678" w:rsidP="00445678">
      <w:pPr>
        <w:rPr>
          <w:rFonts w:cstheme="minorHAnsi"/>
          <w:b/>
        </w:rPr>
      </w:pPr>
      <w:r w:rsidRPr="003E103B">
        <w:rPr>
          <w:rFonts w:cstheme="minorHAnsi"/>
          <w:b/>
        </w:rPr>
        <w:t>Other Health Care Providers, If any</w:t>
      </w:r>
      <w:r>
        <w:rPr>
          <w:rFonts w:cstheme="minorHAnsi"/>
          <w:b/>
        </w:rPr>
        <w:t>:</w:t>
      </w:r>
    </w:p>
    <w:p w14:paraId="0FD4299E" w14:textId="0F75E88B" w:rsidR="00445678" w:rsidRPr="003E103B" w:rsidRDefault="00445678" w:rsidP="00445678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Name:  ________</w:t>
      </w:r>
      <w:r w:rsidRPr="003E103B">
        <w:rPr>
          <w:rFonts w:cstheme="minorHAnsi"/>
          <w:b/>
        </w:rPr>
        <w:t>______________________</w:t>
      </w:r>
      <w:r>
        <w:rPr>
          <w:rFonts w:cstheme="minorHAnsi"/>
          <w:b/>
        </w:rPr>
        <w:t xml:space="preserve">__  </w:t>
      </w:r>
      <w:proofErr w:type="spellStart"/>
      <w:r>
        <w:rPr>
          <w:rFonts w:cstheme="minorHAnsi"/>
          <w:b/>
        </w:rPr>
        <w:t>Speciality</w:t>
      </w:r>
      <w:proofErr w:type="spellEnd"/>
      <w:r>
        <w:rPr>
          <w:rFonts w:cstheme="minorHAnsi"/>
          <w:b/>
        </w:rPr>
        <w:t>:  _________________________</w:t>
      </w:r>
      <w:r w:rsidR="00C13488">
        <w:rPr>
          <w:rFonts w:cstheme="minorHAnsi"/>
          <w:b/>
        </w:rPr>
        <w:t>_</w:t>
      </w:r>
      <w:r>
        <w:rPr>
          <w:rFonts w:cstheme="minorHAnsi"/>
          <w:b/>
        </w:rPr>
        <w:t>______</w:t>
      </w:r>
    </w:p>
    <w:p w14:paraId="594D5130" w14:textId="77777777" w:rsidR="00445678" w:rsidRPr="003E103B" w:rsidRDefault="00445678" w:rsidP="00445678">
      <w:pPr>
        <w:rPr>
          <w:rFonts w:cstheme="minorHAnsi"/>
          <w:b/>
        </w:rPr>
      </w:pPr>
    </w:p>
    <w:p w14:paraId="06308086" w14:textId="252FD902" w:rsidR="00445678" w:rsidRDefault="00445678" w:rsidP="00445678">
      <w:pPr>
        <w:ind w:firstLine="720"/>
        <w:rPr>
          <w:rFonts w:cstheme="minorHAnsi"/>
        </w:rPr>
      </w:pPr>
      <w:r>
        <w:rPr>
          <w:rFonts w:cstheme="minorHAnsi"/>
          <w:b/>
        </w:rPr>
        <w:t>Address:  ______</w:t>
      </w:r>
      <w:r w:rsidRPr="003E103B">
        <w:rPr>
          <w:rFonts w:cstheme="minorHAnsi"/>
          <w:b/>
        </w:rPr>
        <w:t>_</w:t>
      </w:r>
      <w:r w:rsidRPr="003E103B">
        <w:rPr>
          <w:rFonts w:cstheme="minorHAnsi"/>
        </w:rPr>
        <w:t>_____________________________________________________________</w:t>
      </w:r>
      <w:r w:rsidR="00C13488">
        <w:rPr>
          <w:rFonts w:cstheme="minorHAnsi"/>
        </w:rPr>
        <w:t>_</w:t>
      </w:r>
      <w:r w:rsidRPr="003E103B">
        <w:rPr>
          <w:rFonts w:cstheme="minorHAnsi"/>
        </w:rPr>
        <w:t>____</w:t>
      </w:r>
    </w:p>
    <w:p w14:paraId="0DBF3F3E" w14:textId="77777777" w:rsidR="00445678" w:rsidRPr="003E103B" w:rsidRDefault="00445678" w:rsidP="00445678">
      <w:pPr>
        <w:rPr>
          <w:rFonts w:cstheme="minorHAnsi"/>
          <w:b/>
        </w:rPr>
      </w:pPr>
    </w:p>
    <w:p w14:paraId="23B728AB" w14:textId="3234639B" w:rsidR="00613998" w:rsidRDefault="00445678" w:rsidP="000D5C41">
      <w:pPr>
        <w:ind w:firstLine="720"/>
        <w:rPr>
          <w:rFonts w:cstheme="minorHAnsi"/>
          <w:b/>
        </w:rPr>
      </w:pPr>
      <w:r w:rsidRPr="003E103B">
        <w:rPr>
          <w:rFonts w:cstheme="minorHAnsi"/>
          <w:b/>
        </w:rPr>
        <w:t>Phone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___________________________________Fax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</w:t>
      </w:r>
    </w:p>
    <w:p w14:paraId="446D661B" w14:textId="77777777" w:rsidR="00613998" w:rsidRDefault="00613998" w:rsidP="003E103B">
      <w:pPr>
        <w:jc w:val="center"/>
        <w:rPr>
          <w:rFonts w:cstheme="minorHAnsi"/>
          <w:b/>
        </w:rPr>
      </w:pPr>
    </w:p>
    <w:p w14:paraId="53F7FE3A" w14:textId="449FE051" w:rsidR="003E103B" w:rsidRPr="003E103B" w:rsidRDefault="003E103B" w:rsidP="000D5C41">
      <w:pPr>
        <w:pStyle w:val="Subtitle"/>
      </w:pPr>
      <w:r w:rsidRPr="003E103B">
        <w:t>Health Insurance Information</w:t>
      </w:r>
    </w:p>
    <w:p w14:paraId="6BE0E9DC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2E788141" w14:textId="291C0092" w:rsidR="003E103B" w:rsidRDefault="00C13488" w:rsidP="003E103B">
      <w:pPr>
        <w:rPr>
          <w:rFonts w:cstheme="minorHAnsi"/>
          <w:b/>
        </w:rPr>
      </w:pPr>
      <w:r>
        <w:rPr>
          <w:rFonts w:cstheme="minorHAnsi"/>
          <w:b/>
        </w:rPr>
        <w:t>Insurer</w:t>
      </w:r>
      <w:r w:rsidR="00445678">
        <w:rPr>
          <w:rFonts w:cstheme="minorHAnsi"/>
          <w:b/>
        </w:rPr>
        <w:t xml:space="preserve">:  </w:t>
      </w:r>
      <w:r w:rsidR="003E103B" w:rsidRPr="003E103B">
        <w:rPr>
          <w:rFonts w:cstheme="minorHAnsi"/>
          <w:b/>
        </w:rPr>
        <w:t>_________________________________________</w:t>
      </w:r>
      <w:r>
        <w:rPr>
          <w:rFonts w:cstheme="minorHAnsi"/>
          <w:b/>
        </w:rPr>
        <w:t xml:space="preserve">ID </w:t>
      </w:r>
      <w:r w:rsidR="003E103B" w:rsidRPr="003E103B">
        <w:rPr>
          <w:rFonts w:cstheme="minorHAnsi"/>
          <w:b/>
        </w:rPr>
        <w:t>#</w:t>
      </w:r>
      <w:r w:rsidR="00445678">
        <w:rPr>
          <w:rFonts w:cstheme="minorHAnsi"/>
          <w:b/>
        </w:rPr>
        <w:t xml:space="preserve">:  </w:t>
      </w:r>
      <w:r w:rsidR="003E103B" w:rsidRPr="003E103B">
        <w:rPr>
          <w:rFonts w:cstheme="minorHAnsi"/>
          <w:b/>
        </w:rPr>
        <w:t>_________________________</w:t>
      </w:r>
      <w:r>
        <w:rPr>
          <w:rFonts w:cstheme="minorHAnsi"/>
          <w:b/>
        </w:rPr>
        <w:t>_________</w:t>
      </w:r>
    </w:p>
    <w:p w14:paraId="324EB303" w14:textId="103648FE" w:rsidR="00C13488" w:rsidRDefault="00C13488" w:rsidP="003E103B">
      <w:pPr>
        <w:rPr>
          <w:rFonts w:cstheme="minorHAnsi"/>
          <w:b/>
        </w:rPr>
      </w:pPr>
    </w:p>
    <w:p w14:paraId="0D9AF605" w14:textId="6E98F4EF" w:rsidR="00C13488" w:rsidRDefault="00C13488" w:rsidP="003E103B">
      <w:pPr>
        <w:rPr>
          <w:rFonts w:cstheme="minorHAnsi"/>
          <w:b/>
        </w:rPr>
      </w:pPr>
      <w:r>
        <w:rPr>
          <w:rFonts w:cstheme="minorHAnsi"/>
          <w:b/>
        </w:rPr>
        <w:t>Medicaid No.  ____________________________________ Medicare No.  __________________________</w:t>
      </w:r>
    </w:p>
    <w:p w14:paraId="7CF9722D" w14:textId="089E2435" w:rsidR="00C13488" w:rsidRDefault="00C13488" w:rsidP="003E103B">
      <w:pPr>
        <w:rPr>
          <w:rFonts w:cstheme="minorHAnsi"/>
          <w:b/>
        </w:rPr>
      </w:pPr>
    </w:p>
    <w:p w14:paraId="35DFC279" w14:textId="25631324" w:rsidR="00C13488" w:rsidRPr="003E103B" w:rsidRDefault="00C13488" w:rsidP="003E103B">
      <w:pPr>
        <w:rPr>
          <w:rFonts w:cstheme="minorHAnsi"/>
          <w:b/>
        </w:rPr>
      </w:pPr>
      <w:r>
        <w:rPr>
          <w:rFonts w:cstheme="minorHAnsi"/>
          <w:b/>
        </w:rPr>
        <w:t>Prescription Drug Plan (if any):  ______________________Plan ID #:  ______________________________</w:t>
      </w:r>
    </w:p>
    <w:p w14:paraId="6003567B" w14:textId="77777777" w:rsidR="003E103B" w:rsidRPr="003E103B" w:rsidRDefault="003E103B" w:rsidP="003E103B">
      <w:pPr>
        <w:rPr>
          <w:rFonts w:cstheme="minorHAnsi"/>
        </w:rPr>
      </w:pPr>
    </w:p>
    <w:p w14:paraId="7B198B8A" w14:textId="77777777" w:rsidR="003E103B" w:rsidRPr="003E103B" w:rsidRDefault="003E103B" w:rsidP="003E103B">
      <w:pPr>
        <w:rPr>
          <w:rFonts w:cstheme="minorHAnsi"/>
        </w:rPr>
      </w:pPr>
    </w:p>
    <w:p w14:paraId="1E0B2BB0" w14:textId="07A9658C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Other Health Insurance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 xml:space="preserve"> __________________________Plan #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</w:t>
      </w:r>
      <w:r w:rsidR="00C13488">
        <w:rPr>
          <w:rFonts w:cstheme="minorHAnsi"/>
          <w:b/>
        </w:rPr>
        <w:t>_____</w:t>
      </w:r>
      <w:r w:rsidRPr="003E103B">
        <w:rPr>
          <w:rFonts w:cstheme="minorHAnsi"/>
          <w:b/>
        </w:rPr>
        <w:t>________</w:t>
      </w:r>
    </w:p>
    <w:p w14:paraId="2D97D0D6" w14:textId="77777777" w:rsidR="003E103B" w:rsidRPr="003E103B" w:rsidRDefault="003E103B" w:rsidP="003E103B">
      <w:pPr>
        <w:rPr>
          <w:rFonts w:cstheme="minorHAnsi"/>
          <w:b/>
        </w:rPr>
      </w:pPr>
    </w:p>
    <w:p w14:paraId="343369AD" w14:textId="77777777" w:rsidR="003E103B" w:rsidRPr="003E103B" w:rsidRDefault="003E103B" w:rsidP="003E103B">
      <w:pPr>
        <w:jc w:val="center"/>
        <w:rPr>
          <w:rFonts w:cstheme="minorHAnsi"/>
          <w:b/>
          <w:sz w:val="28"/>
          <w:szCs w:val="28"/>
        </w:rPr>
      </w:pPr>
      <w:r w:rsidRPr="003E103B">
        <w:rPr>
          <w:rFonts w:cstheme="minorHAnsi"/>
          <w:b/>
          <w:sz w:val="28"/>
          <w:szCs w:val="28"/>
        </w:rPr>
        <w:t>Please attach copies of each card</w:t>
      </w:r>
    </w:p>
    <w:p w14:paraId="3369D3B6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7DEBB9FD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574B2D0C" w14:textId="77501455" w:rsid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Area Hospital of Choice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 xml:space="preserve"> ____________________________</w:t>
      </w:r>
      <w:r w:rsidR="00C13488">
        <w:rPr>
          <w:rFonts w:cstheme="minorHAnsi"/>
          <w:b/>
        </w:rPr>
        <w:t>___________________________________</w:t>
      </w:r>
      <w:r w:rsidRPr="003E103B">
        <w:rPr>
          <w:rFonts w:cstheme="minorHAnsi"/>
          <w:b/>
        </w:rPr>
        <w:t>___</w:t>
      </w:r>
    </w:p>
    <w:p w14:paraId="562901D4" w14:textId="77777777" w:rsidR="00C13488" w:rsidRPr="003E103B" w:rsidRDefault="00C13488" w:rsidP="003E103B">
      <w:pPr>
        <w:rPr>
          <w:rFonts w:cstheme="minorHAnsi"/>
          <w:b/>
        </w:rPr>
      </w:pPr>
    </w:p>
    <w:p w14:paraId="2F543410" w14:textId="77777777" w:rsidR="003E103B" w:rsidRPr="003E103B" w:rsidRDefault="003E103B" w:rsidP="003E103B">
      <w:pPr>
        <w:rPr>
          <w:rFonts w:cstheme="minorHAnsi"/>
          <w:b/>
        </w:rPr>
      </w:pPr>
    </w:p>
    <w:p w14:paraId="4C5E0C59" w14:textId="77777777" w:rsidR="003E103B" w:rsidRPr="003E103B" w:rsidRDefault="003E103B" w:rsidP="000D5C41">
      <w:pPr>
        <w:pStyle w:val="Subtitle"/>
      </w:pPr>
      <w:r w:rsidRPr="003E103B">
        <w:t>Present Residence</w:t>
      </w:r>
    </w:p>
    <w:p w14:paraId="162CF61D" w14:textId="77777777" w:rsidR="00613998" w:rsidRDefault="00613998" w:rsidP="003E103B">
      <w:pPr>
        <w:rPr>
          <w:rFonts w:cstheme="minorHAnsi"/>
          <w:b/>
        </w:rPr>
      </w:pPr>
    </w:p>
    <w:p w14:paraId="311F3200" w14:textId="46BD23C3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Nursing home______ Hospital________ Own home_______ Other________</w:t>
      </w:r>
      <w:r w:rsidR="00C13488">
        <w:rPr>
          <w:rFonts w:cstheme="minorHAnsi"/>
          <w:b/>
        </w:rPr>
        <w:t>___________</w:t>
      </w:r>
      <w:r w:rsidRPr="003E103B">
        <w:rPr>
          <w:rFonts w:cstheme="minorHAnsi"/>
          <w:b/>
        </w:rPr>
        <w:t>______________</w:t>
      </w:r>
    </w:p>
    <w:p w14:paraId="14CDF6CE" w14:textId="77777777" w:rsidR="003E103B" w:rsidRPr="003E103B" w:rsidRDefault="003E103B" w:rsidP="003E103B">
      <w:pPr>
        <w:rPr>
          <w:rFonts w:cstheme="minorHAnsi"/>
          <w:b/>
        </w:rPr>
      </w:pPr>
    </w:p>
    <w:p w14:paraId="3C81F748" w14:textId="4930952F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Current Address</w:t>
      </w:r>
      <w:r w:rsidR="00C13488"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________________________________________________________________</w:t>
      </w:r>
    </w:p>
    <w:p w14:paraId="60F852B5" w14:textId="77777777" w:rsidR="003E103B" w:rsidRPr="003E103B" w:rsidRDefault="003E103B" w:rsidP="003E103B">
      <w:pPr>
        <w:rPr>
          <w:rFonts w:cstheme="minorHAnsi"/>
          <w:b/>
        </w:rPr>
      </w:pPr>
    </w:p>
    <w:p w14:paraId="3189C385" w14:textId="7E381314" w:rsid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Please provide date you expect to become a resident of th</w:t>
      </w:r>
      <w:r w:rsidR="00613998">
        <w:rPr>
          <w:rFonts w:cstheme="minorHAnsi"/>
          <w:b/>
        </w:rPr>
        <w:t xml:space="preserve">e Loudonville Assisted Living Residence </w:t>
      </w:r>
      <w:r w:rsidRPr="003E103B">
        <w:rPr>
          <w:rFonts w:cstheme="minorHAnsi"/>
          <w:b/>
        </w:rPr>
        <w:t>__________________________</w:t>
      </w:r>
    </w:p>
    <w:p w14:paraId="4840EA24" w14:textId="77777777" w:rsidR="00C13488" w:rsidRPr="003E103B" w:rsidRDefault="00C13488" w:rsidP="003E103B">
      <w:pPr>
        <w:rPr>
          <w:rFonts w:cstheme="minorHAnsi"/>
          <w:b/>
        </w:rPr>
      </w:pPr>
    </w:p>
    <w:p w14:paraId="0D1E9006" w14:textId="77777777" w:rsidR="003E103B" w:rsidRPr="003E103B" w:rsidRDefault="003E103B" w:rsidP="003E103B">
      <w:pPr>
        <w:rPr>
          <w:rFonts w:cstheme="minorHAnsi"/>
          <w:b/>
        </w:rPr>
      </w:pPr>
    </w:p>
    <w:p w14:paraId="41A87D5E" w14:textId="77777777" w:rsidR="003E103B" w:rsidRPr="003E103B" w:rsidRDefault="003E103B" w:rsidP="003E103B">
      <w:pPr>
        <w:rPr>
          <w:rFonts w:cstheme="minorHAnsi"/>
          <w:b/>
        </w:rPr>
      </w:pPr>
    </w:p>
    <w:p w14:paraId="77DE4E6B" w14:textId="77777777" w:rsidR="003E103B" w:rsidRPr="003E103B" w:rsidRDefault="003E103B" w:rsidP="000D5C41">
      <w:pPr>
        <w:pStyle w:val="Subtitle"/>
      </w:pPr>
      <w:r w:rsidRPr="003E103B">
        <w:t>Financial Information</w:t>
      </w:r>
    </w:p>
    <w:p w14:paraId="267365D2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468C53D2" w14:textId="4D5F4175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Monthly Income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_________________________Assets</w:t>
      </w:r>
      <w:r w:rsidR="00C13488">
        <w:rPr>
          <w:rFonts w:cstheme="minorHAnsi"/>
          <w:b/>
        </w:rPr>
        <w:t>:  _______</w:t>
      </w:r>
      <w:r w:rsidRPr="003E103B">
        <w:rPr>
          <w:rFonts w:cstheme="minorHAnsi"/>
          <w:b/>
        </w:rPr>
        <w:t>_________________</w:t>
      </w:r>
      <w:r w:rsidR="00C13488">
        <w:rPr>
          <w:rFonts w:cstheme="minorHAnsi"/>
          <w:b/>
        </w:rPr>
        <w:t>__</w:t>
      </w:r>
      <w:r w:rsidRPr="003E103B">
        <w:rPr>
          <w:rFonts w:cstheme="minorHAnsi"/>
          <w:b/>
        </w:rPr>
        <w:t>_______________</w:t>
      </w:r>
    </w:p>
    <w:p w14:paraId="10788B1D" w14:textId="77777777" w:rsidR="003E103B" w:rsidRPr="003E103B" w:rsidRDefault="003E103B" w:rsidP="003E103B">
      <w:pPr>
        <w:rPr>
          <w:rFonts w:cstheme="minorHAnsi"/>
          <w:b/>
        </w:rPr>
      </w:pPr>
    </w:p>
    <w:p w14:paraId="7B7D999E" w14:textId="4BE023EF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Social Security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 xml:space="preserve"> _________________________Real Estate</w:t>
      </w:r>
      <w:r w:rsidR="00C13488">
        <w:rPr>
          <w:rFonts w:cstheme="minorHAnsi"/>
          <w:b/>
        </w:rPr>
        <w:t>:  ______</w:t>
      </w:r>
      <w:r w:rsidRPr="003E103B">
        <w:rPr>
          <w:rFonts w:cstheme="minorHAnsi"/>
          <w:b/>
        </w:rPr>
        <w:t>____________________</w:t>
      </w:r>
      <w:r w:rsidR="00C13488">
        <w:rPr>
          <w:rFonts w:cstheme="minorHAnsi"/>
          <w:b/>
        </w:rPr>
        <w:t>__</w:t>
      </w:r>
      <w:r w:rsidRPr="003E103B">
        <w:rPr>
          <w:rFonts w:cstheme="minorHAnsi"/>
          <w:b/>
        </w:rPr>
        <w:t>__________</w:t>
      </w:r>
    </w:p>
    <w:p w14:paraId="1C7B4A8C" w14:textId="77777777" w:rsidR="003E103B" w:rsidRPr="003E103B" w:rsidRDefault="003E103B" w:rsidP="003E103B">
      <w:pPr>
        <w:rPr>
          <w:rFonts w:cstheme="minorHAnsi"/>
          <w:b/>
        </w:rPr>
      </w:pPr>
    </w:p>
    <w:p w14:paraId="40E791FC" w14:textId="235AF67E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 xml:space="preserve"> Pension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_________________________________Other</w:t>
      </w:r>
      <w:r w:rsidR="00C13488">
        <w:rPr>
          <w:rFonts w:cstheme="minorHAnsi"/>
          <w:b/>
        </w:rPr>
        <w:t>:  _____</w:t>
      </w:r>
      <w:r w:rsidRPr="003E103B">
        <w:rPr>
          <w:rFonts w:cstheme="minorHAnsi"/>
          <w:b/>
        </w:rPr>
        <w:t>__</w:t>
      </w:r>
      <w:r w:rsidR="00C13488">
        <w:rPr>
          <w:rFonts w:cstheme="minorHAnsi"/>
          <w:b/>
        </w:rPr>
        <w:t>__</w:t>
      </w:r>
      <w:r w:rsidRPr="003E103B">
        <w:rPr>
          <w:rFonts w:cstheme="minorHAnsi"/>
          <w:b/>
        </w:rPr>
        <w:t>_______________________________</w:t>
      </w:r>
    </w:p>
    <w:p w14:paraId="0ED84212" w14:textId="77777777" w:rsidR="003E103B" w:rsidRPr="003E103B" w:rsidRDefault="003E103B" w:rsidP="003E103B">
      <w:pPr>
        <w:rPr>
          <w:rFonts w:cstheme="minorHAnsi"/>
          <w:b/>
        </w:rPr>
      </w:pPr>
    </w:p>
    <w:p w14:paraId="196B77FF" w14:textId="070B6BB9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 xml:space="preserve"> Dividends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</w:t>
      </w:r>
      <w:r w:rsidR="00C13488">
        <w:rPr>
          <w:rFonts w:cstheme="minorHAnsi"/>
          <w:b/>
        </w:rPr>
        <w:t xml:space="preserve">Family Assistance:  </w:t>
      </w:r>
      <w:r w:rsidRPr="003E103B">
        <w:rPr>
          <w:rFonts w:cstheme="minorHAnsi"/>
          <w:b/>
        </w:rPr>
        <w:t>_____</w:t>
      </w:r>
      <w:r w:rsidR="00C13488">
        <w:rPr>
          <w:rFonts w:cstheme="minorHAnsi"/>
          <w:b/>
        </w:rPr>
        <w:t>_</w:t>
      </w:r>
      <w:r w:rsidRPr="003E103B">
        <w:rPr>
          <w:rFonts w:cstheme="minorHAnsi"/>
          <w:b/>
        </w:rPr>
        <w:t>______________________</w:t>
      </w:r>
    </w:p>
    <w:p w14:paraId="4AE721BE" w14:textId="77777777" w:rsidR="003E103B" w:rsidRPr="003E103B" w:rsidRDefault="003E103B" w:rsidP="003E103B">
      <w:pPr>
        <w:rPr>
          <w:rFonts w:cstheme="minorHAnsi"/>
          <w:b/>
        </w:rPr>
      </w:pPr>
    </w:p>
    <w:p w14:paraId="20064107" w14:textId="13B61DF7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 xml:space="preserve">    Total Monthly Income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 xml:space="preserve"> ___________________Total Assets</w:t>
      </w:r>
      <w:r w:rsidR="00C13488">
        <w:rPr>
          <w:rFonts w:cstheme="minorHAnsi"/>
          <w:b/>
        </w:rPr>
        <w:t>:  _______</w:t>
      </w:r>
      <w:r w:rsidRPr="003E103B">
        <w:rPr>
          <w:rFonts w:cstheme="minorHAnsi"/>
          <w:b/>
        </w:rPr>
        <w:t>____________________________</w:t>
      </w:r>
    </w:p>
    <w:p w14:paraId="2AF97C91" w14:textId="77777777" w:rsidR="003E103B" w:rsidRPr="003E103B" w:rsidRDefault="003E103B" w:rsidP="003E103B">
      <w:pPr>
        <w:rPr>
          <w:rFonts w:cstheme="minorHAnsi"/>
          <w:b/>
        </w:rPr>
      </w:pPr>
    </w:p>
    <w:p w14:paraId="759F9078" w14:textId="7EE91605" w:rsidR="003E103B" w:rsidRDefault="003E103B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Do you have any liabilities that may reduce your income? ______________________________</w:t>
      </w:r>
      <w:r w:rsidR="000D5C41">
        <w:rPr>
          <w:rFonts w:cstheme="minorHAnsi"/>
          <w:b/>
        </w:rPr>
        <w:t>_________</w:t>
      </w:r>
    </w:p>
    <w:p w14:paraId="29BE569F" w14:textId="77777777" w:rsidR="000D5C41" w:rsidRDefault="000D5C41" w:rsidP="00C13488">
      <w:pPr>
        <w:rPr>
          <w:rFonts w:cstheme="minorHAnsi"/>
          <w:b/>
        </w:rPr>
      </w:pPr>
    </w:p>
    <w:p w14:paraId="3BAA69AE" w14:textId="77777777" w:rsidR="000D5C41" w:rsidRPr="003E103B" w:rsidRDefault="000D5C41" w:rsidP="00C13488">
      <w:pPr>
        <w:rPr>
          <w:rFonts w:cstheme="minorHAnsi"/>
          <w:b/>
        </w:rPr>
      </w:pPr>
    </w:p>
    <w:p w14:paraId="05764EA6" w14:textId="345587A8" w:rsidR="003E103B" w:rsidRPr="003E103B" w:rsidRDefault="00C13488" w:rsidP="000D5C41">
      <w:pPr>
        <w:pStyle w:val="Subtitle"/>
      </w:pPr>
      <w:r>
        <w:t xml:space="preserve">Prospective Resident’s </w:t>
      </w:r>
      <w:proofErr w:type="spellStart"/>
      <w:r>
        <w:t>Respresentative</w:t>
      </w:r>
      <w:proofErr w:type="spellEnd"/>
    </w:p>
    <w:p w14:paraId="26B3DDF2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5D5643C3" w14:textId="7592FEB1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 xml:space="preserve"> Name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______________________________Relationship</w:t>
      </w:r>
      <w:r w:rsidR="00C13488"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</w:t>
      </w:r>
    </w:p>
    <w:p w14:paraId="5172682E" w14:textId="77777777" w:rsidR="003E103B" w:rsidRPr="003E103B" w:rsidRDefault="003E103B" w:rsidP="003E103B">
      <w:pPr>
        <w:rPr>
          <w:rFonts w:cstheme="minorHAnsi"/>
          <w:b/>
        </w:rPr>
      </w:pPr>
    </w:p>
    <w:p w14:paraId="2D138C79" w14:textId="378C4010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Address</w:t>
      </w:r>
      <w:r w:rsidR="00C13488">
        <w:rPr>
          <w:rFonts w:cstheme="minorHAnsi"/>
          <w:b/>
        </w:rPr>
        <w:t>:  __________</w:t>
      </w:r>
      <w:r w:rsidRPr="003E103B">
        <w:rPr>
          <w:rFonts w:cstheme="minorHAnsi"/>
          <w:b/>
        </w:rPr>
        <w:t>_____________________________________________________________________</w:t>
      </w:r>
    </w:p>
    <w:p w14:paraId="6200B6AD" w14:textId="77777777" w:rsidR="003E103B" w:rsidRPr="003E103B" w:rsidRDefault="003E103B" w:rsidP="003E103B">
      <w:pPr>
        <w:rPr>
          <w:rFonts w:cstheme="minorHAnsi"/>
          <w:b/>
        </w:rPr>
      </w:pPr>
    </w:p>
    <w:p w14:paraId="506CF7F1" w14:textId="2BFFC6D5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Email</w:t>
      </w:r>
      <w:r w:rsidR="00C13488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_______________________________Phone</w:t>
      </w:r>
      <w:r w:rsidR="00C13488"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___________________________________</w:t>
      </w:r>
    </w:p>
    <w:p w14:paraId="7F70C45E" w14:textId="77777777" w:rsidR="003E103B" w:rsidRPr="003E103B" w:rsidRDefault="003E103B" w:rsidP="003E103B">
      <w:pPr>
        <w:rPr>
          <w:rFonts w:cstheme="minorHAnsi"/>
          <w:b/>
        </w:rPr>
      </w:pPr>
    </w:p>
    <w:p w14:paraId="242A58F7" w14:textId="77777777" w:rsidR="003E103B" w:rsidRPr="003E103B" w:rsidRDefault="003E103B" w:rsidP="003E103B">
      <w:pPr>
        <w:rPr>
          <w:rFonts w:cstheme="minorHAnsi"/>
          <w:b/>
        </w:rPr>
      </w:pPr>
    </w:p>
    <w:p w14:paraId="07A3B74D" w14:textId="77777777" w:rsidR="003E103B" w:rsidRPr="003E103B" w:rsidRDefault="003E103B" w:rsidP="003E103B">
      <w:pPr>
        <w:rPr>
          <w:rFonts w:cstheme="minorHAnsi"/>
          <w:b/>
        </w:rPr>
      </w:pPr>
    </w:p>
    <w:p w14:paraId="54CEFAB6" w14:textId="77777777" w:rsidR="00C13488" w:rsidRPr="003E103B" w:rsidRDefault="00C13488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Name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______________________________Relationship</w:t>
      </w:r>
      <w:r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</w:t>
      </w:r>
    </w:p>
    <w:p w14:paraId="2374ECD3" w14:textId="77777777" w:rsidR="00C13488" w:rsidRPr="003E103B" w:rsidRDefault="00C13488" w:rsidP="00C13488">
      <w:pPr>
        <w:rPr>
          <w:rFonts w:cstheme="minorHAnsi"/>
          <w:b/>
        </w:rPr>
      </w:pPr>
    </w:p>
    <w:p w14:paraId="57AE2E92" w14:textId="77777777" w:rsidR="00C13488" w:rsidRPr="003E103B" w:rsidRDefault="00C13488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Address</w:t>
      </w:r>
      <w:r>
        <w:rPr>
          <w:rFonts w:cstheme="minorHAnsi"/>
          <w:b/>
        </w:rPr>
        <w:t>:  __________</w:t>
      </w:r>
      <w:r w:rsidRPr="003E103B">
        <w:rPr>
          <w:rFonts w:cstheme="minorHAnsi"/>
          <w:b/>
        </w:rPr>
        <w:t>_____________________________________________________________________</w:t>
      </w:r>
    </w:p>
    <w:p w14:paraId="503D81A9" w14:textId="77777777" w:rsidR="00C13488" w:rsidRPr="003E103B" w:rsidRDefault="00C13488" w:rsidP="00C13488">
      <w:pPr>
        <w:rPr>
          <w:rFonts w:cstheme="minorHAnsi"/>
          <w:b/>
        </w:rPr>
      </w:pPr>
    </w:p>
    <w:p w14:paraId="62A41C70" w14:textId="2DB93455" w:rsidR="00C13488" w:rsidRDefault="00C13488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Email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_______________________________Phone</w:t>
      </w:r>
      <w:r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___________________________________</w:t>
      </w:r>
    </w:p>
    <w:p w14:paraId="35197EB1" w14:textId="77777777" w:rsidR="00C13488" w:rsidRDefault="00C13488" w:rsidP="00C13488">
      <w:pPr>
        <w:rPr>
          <w:rFonts w:cstheme="minorHAnsi"/>
          <w:b/>
        </w:rPr>
      </w:pPr>
    </w:p>
    <w:p w14:paraId="788B3C58" w14:textId="4EFEBDDE" w:rsidR="00C13488" w:rsidRDefault="00C13488" w:rsidP="00C13488">
      <w:pPr>
        <w:rPr>
          <w:rFonts w:cstheme="minorHAnsi"/>
          <w:b/>
        </w:rPr>
      </w:pPr>
    </w:p>
    <w:p w14:paraId="1DC6D7D3" w14:textId="77777777" w:rsidR="000D5C41" w:rsidRDefault="000D5C41" w:rsidP="00C13488">
      <w:pPr>
        <w:rPr>
          <w:rFonts w:cstheme="minorHAnsi"/>
          <w:b/>
        </w:rPr>
      </w:pPr>
    </w:p>
    <w:p w14:paraId="0A718C84" w14:textId="77777777" w:rsidR="00C13488" w:rsidRPr="003E103B" w:rsidRDefault="00C13488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Name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______________________________Relationship</w:t>
      </w:r>
      <w:r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</w:t>
      </w:r>
    </w:p>
    <w:p w14:paraId="41285EEC" w14:textId="77777777" w:rsidR="00C13488" w:rsidRPr="003E103B" w:rsidRDefault="00C13488" w:rsidP="00C13488">
      <w:pPr>
        <w:rPr>
          <w:rFonts w:cstheme="minorHAnsi"/>
          <w:b/>
        </w:rPr>
      </w:pPr>
    </w:p>
    <w:p w14:paraId="44CE5BB3" w14:textId="77777777" w:rsidR="00C13488" w:rsidRPr="003E103B" w:rsidRDefault="00C13488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Address</w:t>
      </w:r>
      <w:r>
        <w:rPr>
          <w:rFonts w:cstheme="minorHAnsi"/>
          <w:b/>
        </w:rPr>
        <w:t>:  __________</w:t>
      </w:r>
      <w:r w:rsidRPr="003E103B">
        <w:rPr>
          <w:rFonts w:cstheme="minorHAnsi"/>
          <w:b/>
        </w:rPr>
        <w:t>_____________________________________________________________________</w:t>
      </w:r>
    </w:p>
    <w:p w14:paraId="3BA0C54F" w14:textId="77777777" w:rsidR="00C13488" w:rsidRPr="003E103B" w:rsidRDefault="00C13488" w:rsidP="00C13488">
      <w:pPr>
        <w:rPr>
          <w:rFonts w:cstheme="minorHAnsi"/>
          <w:b/>
        </w:rPr>
      </w:pPr>
    </w:p>
    <w:p w14:paraId="21BE3507" w14:textId="77777777" w:rsidR="00C13488" w:rsidRPr="003E103B" w:rsidRDefault="00C13488" w:rsidP="00C13488">
      <w:pPr>
        <w:rPr>
          <w:rFonts w:cstheme="minorHAnsi"/>
          <w:b/>
        </w:rPr>
      </w:pPr>
      <w:r w:rsidRPr="003E103B">
        <w:rPr>
          <w:rFonts w:cstheme="minorHAnsi"/>
          <w:b/>
        </w:rPr>
        <w:t>Email</w:t>
      </w:r>
      <w:r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_______________________________Phone</w:t>
      </w:r>
      <w:r>
        <w:rPr>
          <w:rFonts w:cstheme="minorHAnsi"/>
          <w:b/>
        </w:rPr>
        <w:t>:  _________</w:t>
      </w:r>
      <w:r w:rsidRPr="003E103B">
        <w:rPr>
          <w:rFonts w:cstheme="minorHAnsi"/>
          <w:b/>
        </w:rPr>
        <w:t>___________________________________</w:t>
      </w:r>
    </w:p>
    <w:p w14:paraId="4C59D7D0" w14:textId="77777777" w:rsidR="00C13488" w:rsidRPr="003E103B" w:rsidRDefault="00C13488" w:rsidP="00C13488">
      <w:pPr>
        <w:rPr>
          <w:rFonts w:cstheme="minorHAnsi"/>
          <w:b/>
        </w:rPr>
      </w:pPr>
    </w:p>
    <w:p w14:paraId="18744541" w14:textId="77777777" w:rsidR="003E103B" w:rsidRPr="003E103B" w:rsidRDefault="003E103B" w:rsidP="003E103B">
      <w:pPr>
        <w:rPr>
          <w:rFonts w:cstheme="minorHAnsi"/>
          <w:b/>
        </w:rPr>
      </w:pPr>
    </w:p>
    <w:p w14:paraId="3F919B31" w14:textId="77777777" w:rsidR="003E103B" w:rsidRPr="003E103B" w:rsidRDefault="003E103B" w:rsidP="003E103B">
      <w:pPr>
        <w:rPr>
          <w:rFonts w:cstheme="minorHAnsi"/>
          <w:b/>
        </w:rPr>
      </w:pPr>
    </w:p>
    <w:p w14:paraId="2767A32F" w14:textId="77777777" w:rsidR="000D5C41" w:rsidRDefault="000D5C41" w:rsidP="003E103B">
      <w:pPr>
        <w:jc w:val="center"/>
        <w:rPr>
          <w:rFonts w:cstheme="minorHAnsi"/>
          <w:b/>
        </w:rPr>
      </w:pPr>
    </w:p>
    <w:p w14:paraId="74FABD0F" w14:textId="77777777" w:rsidR="000D5C41" w:rsidRDefault="000D5C41" w:rsidP="003E103B">
      <w:pPr>
        <w:jc w:val="center"/>
        <w:rPr>
          <w:rFonts w:cstheme="minorHAnsi"/>
          <w:b/>
        </w:rPr>
      </w:pPr>
    </w:p>
    <w:p w14:paraId="293B0567" w14:textId="77777777" w:rsidR="000D5C41" w:rsidRDefault="000D5C41" w:rsidP="003E103B">
      <w:pPr>
        <w:jc w:val="center"/>
        <w:rPr>
          <w:rFonts w:cstheme="minorHAnsi"/>
          <w:b/>
        </w:rPr>
      </w:pPr>
    </w:p>
    <w:p w14:paraId="539D0EC3" w14:textId="77777777" w:rsidR="000D5C41" w:rsidRDefault="000D5C41" w:rsidP="003E103B">
      <w:pPr>
        <w:jc w:val="center"/>
        <w:rPr>
          <w:rFonts w:cstheme="minorHAnsi"/>
          <w:b/>
        </w:rPr>
      </w:pPr>
    </w:p>
    <w:p w14:paraId="432913BD" w14:textId="77777777" w:rsidR="000D5C41" w:rsidRDefault="000D5C41" w:rsidP="003E103B">
      <w:pPr>
        <w:jc w:val="center"/>
        <w:rPr>
          <w:rFonts w:cstheme="minorHAnsi"/>
          <w:b/>
        </w:rPr>
      </w:pPr>
    </w:p>
    <w:p w14:paraId="4F0F5C40" w14:textId="77777777" w:rsidR="000D5C41" w:rsidRDefault="000D5C41" w:rsidP="003E103B">
      <w:pPr>
        <w:jc w:val="center"/>
        <w:rPr>
          <w:rFonts w:cstheme="minorHAnsi"/>
          <w:b/>
        </w:rPr>
      </w:pPr>
    </w:p>
    <w:p w14:paraId="57D58C0C" w14:textId="77777777" w:rsidR="000D5C41" w:rsidRDefault="000D5C41" w:rsidP="003E103B">
      <w:pPr>
        <w:jc w:val="center"/>
        <w:rPr>
          <w:rFonts w:cstheme="minorHAnsi"/>
          <w:b/>
        </w:rPr>
      </w:pPr>
    </w:p>
    <w:p w14:paraId="327E68C2" w14:textId="77777777" w:rsidR="000D5C41" w:rsidRDefault="000D5C41" w:rsidP="003E103B">
      <w:pPr>
        <w:jc w:val="center"/>
        <w:rPr>
          <w:rFonts w:cstheme="minorHAnsi"/>
          <w:b/>
        </w:rPr>
      </w:pPr>
    </w:p>
    <w:p w14:paraId="4FFB72B4" w14:textId="366A990D" w:rsidR="003E103B" w:rsidRPr="003E103B" w:rsidRDefault="003E103B" w:rsidP="003E103B">
      <w:pPr>
        <w:jc w:val="center"/>
        <w:rPr>
          <w:rFonts w:cstheme="minorHAnsi"/>
          <w:b/>
        </w:rPr>
      </w:pPr>
      <w:r w:rsidRPr="003E103B">
        <w:rPr>
          <w:rFonts w:cstheme="minorHAnsi"/>
          <w:b/>
        </w:rPr>
        <w:t>It is understood that all information given in this application is true and correct.</w:t>
      </w:r>
    </w:p>
    <w:p w14:paraId="7C6C3D4D" w14:textId="77777777" w:rsidR="003E103B" w:rsidRPr="003E103B" w:rsidRDefault="003E103B" w:rsidP="003E103B">
      <w:pPr>
        <w:jc w:val="center"/>
        <w:rPr>
          <w:rFonts w:cstheme="minorHAnsi"/>
          <w:b/>
        </w:rPr>
      </w:pPr>
    </w:p>
    <w:p w14:paraId="5F78B1F9" w14:textId="4BA1012F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Signature</w:t>
      </w:r>
      <w:r w:rsidR="000D5C41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_____________________________________________Date____________</w:t>
      </w:r>
      <w:r w:rsidR="000D5C41">
        <w:rPr>
          <w:rFonts w:cstheme="minorHAnsi"/>
          <w:b/>
        </w:rPr>
        <w:t>__________</w:t>
      </w:r>
      <w:r w:rsidRPr="003E103B">
        <w:rPr>
          <w:rFonts w:cstheme="minorHAnsi"/>
          <w:b/>
        </w:rPr>
        <w:t>_______</w:t>
      </w:r>
    </w:p>
    <w:p w14:paraId="3450992A" w14:textId="77777777" w:rsidR="003E103B" w:rsidRPr="003E103B" w:rsidRDefault="003E103B" w:rsidP="003E103B">
      <w:pPr>
        <w:rPr>
          <w:rFonts w:cstheme="minorHAnsi"/>
          <w:b/>
        </w:rPr>
      </w:pPr>
    </w:p>
    <w:p w14:paraId="1310B5D4" w14:textId="3AFAE529" w:rsidR="003E103B" w:rsidRPr="003E103B" w:rsidRDefault="003E103B" w:rsidP="003E103B">
      <w:pPr>
        <w:rPr>
          <w:rFonts w:cstheme="minorHAnsi"/>
          <w:b/>
        </w:rPr>
      </w:pPr>
      <w:r w:rsidRPr="003E103B">
        <w:rPr>
          <w:rFonts w:cstheme="minorHAnsi"/>
          <w:b/>
        </w:rPr>
        <w:t>Signature</w:t>
      </w:r>
      <w:r w:rsidR="000D5C41">
        <w:rPr>
          <w:rFonts w:cstheme="minorHAnsi"/>
          <w:b/>
        </w:rPr>
        <w:t xml:space="preserve">:  </w:t>
      </w:r>
      <w:r w:rsidRPr="003E103B">
        <w:rPr>
          <w:rFonts w:cstheme="minorHAnsi"/>
          <w:b/>
        </w:rPr>
        <w:t>_____________________________________________Date___________</w:t>
      </w:r>
      <w:r w:rsidR="000D5C41">
        <w:rPr>
          <w:rFonts w:cstheme="minorHAnsi"/>
          <w:b/>
        </w:rPr>
        <w:t>__________</w:t>
      </w:r>
      <w:r w:rsidRPr="003E103B">
        <w:rPr>
          <w:rFonts w:cstheme="minorHAnsi"/>
          <w:b/>
        </w:rPr>
        <w:t>________</w:t>
      </w:r>
    </w:p>
    <w:p w14:paraId="031C4A21" w14:textId="77777777" w:rsidR="003E103B" w:rsidRPr="003E103B" w:rsidRDefault="003E103B" w:rsidP="003E103B">
      <w:pPr>
        <w:rPr>
          <w:rFonts w:cstheme="minorHAnsi"/>
          <w:b/>
        </w:rPr>
      </w:pPr>
    </w:p>
    <w:p w14:paraId="72D8B5CE" w14:textId="77777777" w:rsidR="003E103B" w:rsidRPr="003E103B" w:rsidRDefault="003E103B" w:rsidP="003E103B">
      <w:pPr>
        <w:rPr>
          <w:rFonts w:cstheme="minorHAnsi"/>
          <w:b/>
          <w:sz w:val="24"/>
          <w:szCs w:val="24"/>
          <w:u w:val="single"/>
        </w:rPr>
      </w:pPr>
    </w:p>
    <w:sectPr w:rsidR="003E103B" w:rsidRPr="003E103B" w:rsidSect="00733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296" w:bottom="144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7A25" w14:textId="77777777" w:rsidR="003E103B" w:rsidRDefault="003E103B" w:rsidP="00806D0B">
      <w:r>
        <w:separator/>
      </w:r>
    </w:p>
  </w:endnote>
  <w:endnote w:type="continuationSeparator" w:id="0">
    <w:p w14:paraId="7425ED62" w14:textId="77777777" w:rsidR="003E103B" w:rsidRDefault="003E103B" w:rsidP="0080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A4C1" w14:textId="77777777" w:rsidR="00C050BF" w:rsidRDefault="00C05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116F" w14:textId="77777777" w:rsidR="00733044" w:rsidRDefault="00733044">
    <w:pPr>
      <w:pStyle w:val="Footer"/>
      <w:jc w:val="center"/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</w:pPr>
    <w:r>
      <w:rPr>
        <w:noProof/>
        <w:color w:val="4472C4" w:themeColor="accent1"/>
      </w:rPr>
      <w:drawing>
        <wp:anchor distT="0" distB="0" distL="114300" distR="114300" simplePos="0" relativeHeight="251658240" behindDoc="1" locked="0" layoutInCell="1" allowOverlap="1" wp14:anchorId="6EB48C7B" wp14:editId="1F7E3948">
          <wp:simplePos x="0" y="0"/>
          <wp:positionH relativeFrom="page">
            <wp:align>left</wp:align>
          </wp:positionH>
          <wp:positionV relativeFrom="paragraph">
            <wp:posOffset>-909955</wp:posOffset>
          </wp:positionV>
          <wp:extent cx="7307580" cy="1826895"/>
          <wp:effectExtent l="0" t="0" r="7620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udonville-living-assisted-residence_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82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044"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 xml:space="preserve">Loudonville Assisted Living </w:t>
    </w:r>
    <w:proofErr w:type="gramStart"/>
    <w:r w:rsidRPr="00733044"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 xml:space="preserve">Residence </w:t>
    </w:r>
    <w:r w:rsidRPr="00733044">
      <w:rPr>
        <w:rFonts w:ascii="Times" w:hAnsi="Times" w:cs="Arial"/>
        <w:color w:val="1F3864" w:themeColor="accent1" w:themeShade="80"/>
        <w:w w:val="90"/>
        <w:sz w:val="20"/>
        <w:lang w:val="en"/>
      </w:rPr>
      <w:t xml:space="preserve"> </w:t>
    </w:r>
    <w:r w:rsidRPr="00733044">
      <w:rPr>
        <w:rFonts w:ascii="Times" w:hAnsi="Times" w:cs="Arial"/>
        <w:color w:val="1F3864" w:themeColor="accent1" w:themeShade="80"/>
        <w:w w:val="90"/>
        <w:sz w:val="32"/>
        <w:szCs w:val="32"/>
        <w:lang w:val="en"/>
      </w:rPr>
      <w:t>|</w:t>
    </w:r>
    <w:proofErr w:type="gramEnd"/>
    <w:r w:rsidRPr="00733044">
      <w:rPr>
        <w:rFonts w:ascii="Times" w:hAnsi="Times" w:cs="Arial"/>
        <w:color w:val="1F3864" w:themeColor="accent1" w:themeShade="80"/>
        <w:w w:val="90"/>
        <w:sz w:val="32"/>
        <w:szCs w:val="32"/>
        <w:lang w:val="en"/>
      </w:rPr>
      <w:t xml:space="preserve"> </w:t>
    </w:r>
    <w:r w:rsidRPr="00733044">
      <w:rPr>
        <w:rFonts w:ascii="Times" w:hAnsi="Times" w:cs="Arial"/>
        <w:color w:val="1F3864" w:themeColor="accent1" w:themeShade="80"/>
        <w:w w:val="90"/>
        <w:sz w:val="20"/>
        <w:lang w:val="en"/>
      </w:rPr>
      <w:t xml:space="preserve"> </w:t>
    </w:r>
    <w:r w:rsidRPr="00733044"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>(518) 463-4398</w:t>
    </w:r>
    <w:r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 xml:space="preserve">  </w:t>
    </w:r>
    <w:r w:rsidRPr="00733044">
      <w:rPr>
        <w:rFonts w:ascii="Times" w:hAnsi="Times" w:cs="Arial"/>
        <w:color w:val="1F3864" w:themeColor="accent1" w:themeShade="80"/>
        <w:w w:val="90"/>
        <w:sz w:val="32"/>
        <w:szCs w:val="32"/>
        <w:lang w:val="en"/>
      </w:rPr>
      <w:t>|</w:t>
    </w:r>
    <w:r w:rsidRPr="00733044"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 xml:space="preserve"> </w:t>
    </w:r>
    <w:r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 xml:space="preserve"> </w:t>
    </w:r>
    <w:r w:rsidRPr="00733044"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>298 Albany Shaker Rd. Loudonville, NY</w:t>
    </w:r>
    <w:r w:rsidR="00C050BF">
      <w:rPr>
        <w:rFonts w:ascii="Times" w:hAnsi="Times" w:cs="Arial"/>
        <w:color w:val="1F3864" w:themeColor="accent1" w:themeShade="80"/>
        <w:w w:val="90"/>
        <w:sz w:val="24"/>
        <w:szCs w:val="24"/>
        <w:lang w:val="en"/>
      </w:rPr>
      <w:t xml:space="preserve"> 12211</w:t>
    </w:r>
  </w:p>
  <w:p w14:paraId="4890C38A" w14:textId="77777777" w:rsidR="00733044" w:rsidRDefault="00733044">
    <w:pPr>
      <w:pStyle w:val="Footer"/>
      <w:jc w:val="center"/>
    </w:pPr>
  </w:p>
  <w:sdt>
    <w:sdtPr>
      <w:id w:val="-1922249426"/>
      <w:docPartObj>
        <w:docPartGallery w:val="Page Numbers (Bottom of Page)"/>
        <w:docPartUnique/>
      </w:docPartObj>
    </w:sdtPr>
    <w:sdtEndPr>
      <w:rPr>
        <w:noProof/>
        <w:color w:val="2F5496" w:themeColor="accent1" w:themeShade="BF"/>
      </w:rPr>
    </w:sdtEndPr>
    <w:sdtContent>
      <w:p w14:paraId="74AA547B" w14:textId="77777777" w:rsidR="00733044" w:rsidRPr="00733044" w:rsidRDefault="00733044">
        <w:pPr>
          <w:pStyle w:val="Footer"/>
          <w:jc w:val="center"/>
          <w:rPr>
            <w:color w:val="2F5496" w:themeColor="accent1" w:themeShade="BF"/>
          </w:rPr>
        </w:pPr>
        <w:r w:rsidRPr="00733044">
          <w:rPr>
            <w:color w:val="2F5496" w:themeColor="accent1" w:themeShade="BF"/>
          </w:rPr>
          <w:fldChar w:fldCharType="begin"/>
        </w:r>
        <w:r w:rsidRPr="00733044">
          <w:rPr>
            <w:color w:val="2F5496" w:themeColor="accent1" w:themeShade="BF"/>
          </w:rPr>
          <w:instrText xml:space="preserve"> PAGE   \* MERGEFORMAT </w:instrText>
        </w:r>
        <w:r w:rsidRPr="00733044">
          <w:rPr>
            <w:color w:val="2F5496" w:themeColor="accent1" w:themeShade="BF"/>
          </w:rPr>
          <w:fldChar w:fldCharType="separate"/>
        </w:r>
        <w:r w:rsidRPr="00733044">
          <w:rPr>
            <w:noProof/>
            <w:color w:val="2F5496" w:themeColor="accent1" w:themeShade="BF"/>
          </w:rPr>
          <w:t>2</w:t>
        </w:r>
        <w:r w:rsidRPr="00733044">
          <w:rPr>
            <w:noProof/>
            <w:color w:val="2F5496" w:themeColor="accent1" w:themeShade="BF"/>
          </w:rPr>
          <w:fldChar w:fldCharType="end"/>
        </w:r>
      </w:p>
    </w:sdtContent>
  </w:sdt>
  <w:p w14:paraId="4577DA3C" w14:textId="77777777" w:rsidR="00806D0B" w:rsidRPr="00733044" w:rsidRDefault="00806D0B">
    <w:pPr>
      <w:pStyle w:val="Footer"/>
      <w:rPr>
        <w:color w:val="1F3864" w:themeColor="accent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C707" w14:textId="77777777" w:rsidR="00C050BF" w:rsidRDefault="00C0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EDDA" w14:textId="77777777" w:rsidR="003E103B" w:rsidRDefault="003E103B" w:rsidP="00806D0B">
      <w:r>
        <w:separator/>
      </w:r>
    </w:p>
  </w:footnote>
  <w:footnote w:type="continuationSeparator" w:id="0">
    <w:p w14:paraId="79BECDFB" w14:textId="77777777" w:rsidR="003E103B" w:rsidRDefault="003E103B" w:rsidP="0080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EEF6" w14:textId="77777777" w:rsidR="00C050BF" w:rsidRDefault="00C05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4A7C" w14:textId="77777777" w:rsidR="00806D0B" w:rsidRDefault="00806D0B" w:rsidP="00806D0B">
    <w:pPr>
      <w:pStyle w:val="Header"/>
      <w:jc w:val="center"/>
    </w:pPr>
    <w:r>
      <w:rPr>
        <w:noProof/>
      </w:rPr>
      <w:drawing>
        <wp:inline distT="0" distB="0" distL="0" distR="0" wp14:anchorId="5C3F6BC9" wp14:editId="0816D34B">
          <wp:extent cx="2940603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udonville-living-residenc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414" cy="706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143D8" w14:textId="77777777" w:rsidR="000D74B2" w:rsidRDefault="000D74B2" w:rsidP="00806D0B">
    <w:pPr>
      <w:pStyle w:val="Header"/>
      <w:jc w:val="center"/>
    </w:pPr>
  </w:p>
  <w:p w14:paraId="26E4BCA4" w14:textId="77777777" w:rsidR="000D74B2" w:rsidRDefault="000D74B2" w:rsidP="00806D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81D1" w14:textId="77777777" w:rsidR="00C050BF" w:rsidRDefault="00C05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B57"/>
    <w:multiLevelType w:val="hybridMultilevel"/>
    <w:tmpl w:val="714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711"/>
    <w:multiLevelType w:val="hybridMultilevel"/>
    <w:tmpl w:val="766EEFD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3B"/>
    <w:rsid w:val="000D247E"/>
    <w:rsid w:val="000D2D82"/>
    <w:rsid w:val="000D5C41"/>
    <w:rsid w:val="000D74B2"/>
    <w:rsid w:val="00194B1B"/>
    <w:rsid w:val="001B326D"/>
    <w:rsid w:val="001D190B"/>
    <w:rsid w:val="00236EEC"/>
    <w:rsid w:val="003B7DE5"/>
    <w:rsid w:val="003D4653"/>
    <w:rsid w:val="003E103B"/>
    <w:rsid w:val="003F754B"/>
    <w:rsid w:val="00445678"/>
    <w:rsid w:val="004B0EBC"/>
    <w:rsid w:val="005F70E4"/>
    <w:rsid w:val="00606D3B"/>
    <w:rsid w:val="00610940"/>
    <w:rsid w:val="00613998"/>
    <w:rsid w:val="00733044"/>
    <w:rsid w:val="007A10A7"/>
    <w:rsid w:val="00806D0B"/>
    <w:rsid w:val="008765E6"/>
    <w:rsid w:val="00896E81"/>
    <w:rsid w:val="00904EDB"/>
    <w:rsid w:val="00964655"/>
    <w:rsid w:val="00985E33"/>
    <w:rsid w:val="00A41C2D"/>
    <w:rsid w:val="00A50441"/>
    <w:rsid w:val="00AE46F8"/>
    <w:rsid w:val="00B024DE"/>
    <w:rsid w:val="00BE3088"/>
    <w:rsid w:val="00C050BF"/>
    <w:rsid w:val="00C13488"/>
    <w:rsid w:val="00C56EC3"/>
    <w:rsid w:val="00E24D0F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0BBCC"/>
  <w15:chartTrackingRefBased/>
  <w15:docId w15:val="{7E07EE27-68AC-4B01-8155-41F85698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488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6D0B"/>
    <w:pPr>
      <w:keepNext/>
      <w:keepLines/>
      <w:spacing w:before="240"/>
      <w:outlineLvl w:val="0"/>
    </w:pPr>
    <w:rPr>
      <w:rFonts w:eastAsiaTheme="majorEastAsia" w:cstheme="majorBidi"/>
      <w:b/>
      <w:color w:val="1F3864" w:themeColor="accent1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0B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806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0B"/>
    <w:rPr>
      <w:color w:val="212120"/>
      <w:kern w:val="28"/>
    </w:rPr>
  </w:style>
  <w:style w:type="character" w:styleId="Emphasis">
    <w:name w:val="Emphasis"/>
    <w:basedOn w:val="DefaultParagraphFont"/>
    <w:qFormat/>
    <w:rsid w:val="00806D0B"/>
    <w:rPr>
      <w:rFonts w:asciiTheme="minorHAnsi" w:hAnsiTheme="minorHAnsi"/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806D0B"/>
    <w:rPr>
      <w:rFonts w:asciiTheme="minorHAnsi" w:eastAsiaTheme="majorEastAsia" w:hAnsiTheme="minorHAnsi" w:cstheme="majorBidi"/>
      <w:b/>
      <w:color w:val="1F3864" w:themeColor="accent1" w:themeShade="80"/>
      <w:kern w:val="28"/>
      <w:sz w:val="36"/>
      <w:szCs w:val="32"/>
    </w:rPr>
  </w:style>
  <w:style w:type="character" w:styleId="Strong">
    <w:name w:val="Strong"/>
    <w:basedOn w:val="DefaultParagraphFont"/>
    <w:qFormat/>
    <w:rsid w:val="00806D0B"/>
    <w:rPr>
      <w:rFonts w:asciiTheme="minorHAnsi" w:hAnsiTheme="minorHAnsi"/>
      <w:b/>
      <w:bCs/>
      <w:sz w:val="22"/>
    </w:rPr>
  </w:style>
  <w:style w:type="paragraph" w:styleId="Subtitle">
    <w:name w:val="Subtitle"/>
    <w:basedOn w:val="Normal"/>
    <w:next w:val="Normal"/>
    <w:link w:val="SubtitleChar"/>
    <w:qFormat/>
    <w:rsid w:val="00733044"/>
    <w:pPr>
      <w:numPr>
        <w:ilvl w:val="1"/>
      </w:numPr>
      <w:spacing w:after="160"/>
    </w:pPr>
    <w:rPr>
      <w:rFonts w:eastAsiaTheme="minorEastAsia"/>
      <w:color w:val="2F5496" w:themeColor="accent1" w:themeShade="BF"/>
      <w:spacing w:val="15"/>
    </w:rPr>
  </w:style>
  <w:style w:type="character" w:customStyle="1" w:styleId="SubtitleChar">
    <w:name w:val="Subtitle Char"/>
    <w:basedOn w:val="DefaultParagraphFont"/>
    <w:link w:val="Subtitle"/>
    <w:rsid w:val="00733044"/>
    <w:rPr>
      <w:rFonts w:asciiTheme="minorHAnsi" w:eastAsiaTheme="minorEastAsia" w:hAnsiTheme="minorHAnsi" w:cstheme="minorBidi"/>
      <w:color w:val="2F5496" w:themeColor="accent1" w:themeShade="BF"/>
      <w:spacing w:val="15"/>
      <w:kern w:val="28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33044"/>
    <w:pPr>
      <w:contextualSpacing/>
    </w:pPr>
    <w:rPr>
      <w:rFonts w:eastAsiaTheme="majorEastAsia" w:cstheme="majorBidi"/>
      <w:b/>
      <w:spacing w:val="-10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733044"/>
    <w:rPr>
      <w:rFonts w:asciiTheme="minorHAnsi" w:eastAsiaTheme="majorEastAsia" w:hAnsiTheme="minorHAnsi" w:cstheme="majorBidi"/>
      <w:b/>
      <w:spacing w:val="-10"/>
      <w:kern w:val="28"/>
      <w:sz w:val="52"/>
      <w:szCs w:val="56"/>
    </w:rPr>
  </w:style>
  <w:style w:type="character" w:styleId="IntenseReference">
    <w:name w:val="Intense Reference"/>
    <w:basedOn w:val="DefaultParagraphFont"/>
    <w:uiPriority w:val="32"/>
    <w:qFormat/>
    <w:rsid w:val="00733044"/>
    <w:rPr>
      <w:rFonts w:asciiTheme="minorHAnsi" w:hAnsiTheme="minorHAnsi"/>
      <w:b/>
      <w:bCs/>
      <w:smallCaps/>
      <w:color w:val="2F5496" w:themeColor="accent1" w:themeShade="BF"/>
      <w:spacing w:val="5"/>
      <w:sz w:val="28"/>
    </w:rPr>
  </w:style>
  <w:style w:type="character" w:styleId="SubtleReference">
    <w:name w:val="Subtle Reference"/>
    <w:basedOn w:val="DefaultParagraphFont"/>
    <w:uiPriority w:val="31"/>
    <w:qFormat/>
    <w:rsid w:val="00733044"/>
    <w:rPr>
      <w:rFonts w:asciiTheme="minorHAnsi" w:hAnsiTheme="minorHAnsi"/>
      <w:smallCaps/>
      <w:color w:val="1F3864" w:themeColor="accent1" w:themeShade="80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0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044"/>
    <w:rPr>
      <w:rFonts w:asciiTheme="minorHAnsi" w:hAnsiTheme="minorHAnsi"/>
      <w:i/>
      <w:iCs/>
      <w:color w:val="1F3864" w:themeColor="accent1" w:themeShade="80"/>
      <w:kern w:val="28"/>
      <w:sz w:val="22"/>
    </w:rPr>
  </w:style>
  <w:style w:type="character" w:styleId="IntenseEmphasis">
    <w:name w:val="Intense Emphasis"/>
    <w:basedOn w:val="DefaultParagraphFont"/>
    <w:uiPriority w:val="21"/>
    <w:qFormat/>
    <w:rsid w:val="00733044"/>
    <w:rPr>
      <w:rFonts w:asciiTheme="minorHAnsi" w:hAnsiTheme="minorHAnsi"/>
      <w:b/>
      <w:i/>
      <w:iCs/>
      <w:color w:val="1F3864" w:themeColor="accent1" w:themeShade="8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330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3044"/>
    <w:rPr>
      <w:rFonts w:asciiTheme="minorHAnsi" w:hAnsiTheme="minorHAnsi"/>
      <w:i/>
      <w:iCs/>
      <w:color w:val="404040" w:themeColor="text1" w:themeTint="BF"/>
      <w:kern w:val="28"/>
      <w:sz w:val="22"/>
    </w:rPr>
  </w:style>
  <w:style w:type="character" w:styleId="SubtleEmphasis">
    <w:name w:val="Subtle Emphasis"/>
    <w:basedOn w:val="DefaultParagraphFont"/>
    <w:uiPriority w:val="19"/>
    <w:qFormat/>
    <w:rsid w:val="0073304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33044"/>
    <w:rPr>
      <w:rFonts w:asciiTheme="minorHAnsi" w:hAnsiTheme="minorHAnsi"/>
      <w:color w:val="212120"/>
      <w:kern w:val="28"/>
      <w:sz w:val="22"/>
    </w:rPr>
  </w:style>
  <w:style w:type="character" w:styleId="BookTitle">
    <w:name w:val="Book Title"/>
    <w:basedOn w:val="DefaultParagraphFont"/>
    <w:uiPriority w:val="33"/>
    <w:qFormat/>
    <w:rsid w:val="00733044"/>
    <w:rPr>
      <w:rFonts w:asciiTheme="minorHAnsi" w:hAnsiTheme="minorHAnsi"/>
      <w:b/>
      <w:bCs/>
      <w:i/>
      <w:iCs/>
      <w:spacing w:val="5"/>
      <w:sz w:val="36"/>
    </w:rPr>
  </w:style>
  <w:style w:type="paragraph" w:styleId="ListParagraph">
    <w:name w:val="List Paragraph"/>
    <w:basedOn w:val="Normal"/>
    <w:uiPriority w:val="34"/>
    <w:qFormat/>
    <w:rsid w:val="003E103B"/>
    <w:pPr>
      <w:ind w:left="720"/>
      <w:contextualSpacing/>
    </w:pPr>
  </w:style>
  <w:style w:type="table" w:styleId="TableGrid">
    <w:name w:val="Table Grid"/>
    <w:basedOn w:val="TableNormal"/>
    <w:uiPriority w:val="39"/>
    <w:rsid w:val="003E103B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a\Desktop\Loudonville%20ALR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27A43DC73746B707EE422BFAB33D" ma:contentTypeVersion="10" ma:contentTypeDescription="Create a new document." ma:contentTypeScope="" ma:versionID="6648d8746cc9fbab3c07d229031de9fc">
  <xsd:schema xmlns:xsd="http://www.w3.org/2001/XMLSchema" xmlns:xs="http://www.w3.org/2001/XMLSchema" xmlns:p="http://schemas.microsoft.com/office/2006/metadata/properties" xmlns:ns2="1d4fcf92-a70c-4e23-9535-3620ad408f42" xmlns:ns3="49f44eaf-7d69-43c6-9c0e-ee257b5b5b38" targetNamespace="http://schemas.microsoft.com/office/2006/metadata/properties" ma:root="true" ma:fieldsID="b3725c76b4d64d4e2b7ec75082e57e3b" ns2:_="" ns3:_="">
    <xsd:import namespace="1d4fcf92-a70c-4e23-9535-3620ad408f42"/>
    <xsd:import namespace="49f44eaf-7d69-43c6-9c0e-ee257b5b5b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fcf92-a70c-4e23-9535-3620ad408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44eaf-7d69-43c6-9c0e-ee257b5b5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5FE36-1BCB-4123-8FD3-D75CAC49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fcf92-a70c-4e23-9535-3620ad408f42"/>
    <ds:schemaRef ds:uri="49f44eaf-7d69-43c6-9c0e-ee257b5b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5D0B8-3C17-48CC-8E5F-1EBDBB711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35449-119A-49CE-B464-34360C3E334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1d4fcf92-a70c-4e23-9535-3620ad408f42"/>
    <ds:schemaRef ds:uri="http://schemas.microsoft.com/office/infopath/2007/PartnerControls"/>
    <ds:schemaRef ds:uri="http://schemas.openxmlformats.org/package/2006/metadata/core-properties"/>
    <ds:schemaRef ds:uri="49f44eaf-7d69-43c6-9c0e-ee257b5b5b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Loudonville ALR- Template</Template>
  <TotalTime>62</TotalTime>
  <Pages>3</Pages>
  <Words>231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</dc:creator>
  <cp:keywords/>
  <dc:description/>
  <cp:lastModifiedBy>Rhea O'Connor</cp:lastModifiedBy>
  <cp:revision>1</cp:revision>
  <cp:lastPrinted>2017-10-12T21:00:00Z</cp:lastPrinted>
  <dcterms:created xsi:type="dcterms:W3CDTF">2021-05-07T14:43:00Z</dcterms:created>
  <dcterms:modified xsi:type="dcterms:W3CDTF">2021-05-07T15:52:00Z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0x010100C13A27A43DC73746B707EE422BFAB33D</vt:lpwstr>
  </property>
</Properties>
</file>